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9089B" w:rsidRPr="0019089B" w:rsidTr="0019089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89B" w:rsidRPr="0019089B" w:rsidRDefault="0019089B" w:rsidP="0019089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9089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89B" w:rsidRPr="0019089B" w:rsidRDefault="0019089B" w:rsidP="0019089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9089B" w:rsidRPr="0019089B" w:rsidTr="0019089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9089B" w:rsidRPr="0019089B" w:rsidTr="0019089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9089B" w:rsidRPr="0019089B" w:rsidTr="001908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sz w:val="24"/>
                <w:szCs w:val="24"/>
                <w:lang w:val="en-ZA" w:eastAsia="en-ZA"/>
              </w:rPr>
              <w:t>13.9005</w:t>
            </w:r>
          </w:p>
        </w:tc>
      </w:tr>
      <w:tr w:rsidR="0019089B" w:rsidRPr="0019089B" w:rsidTr="0019089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sz w:val="24"/>
                <w:szCs w:val="24"/>
                <w:lang w:val="en-ZA" w:eastAsia="en-ZA"/>
              </w:rPr>
              <w:t>17.2644</w:t>
            </w:r>
          </w:p>
        </w:tc>
      </w:tr>
      <w:tr w:rsidR="0019089B" w:rsidRPr="0019089B" w:rsidTr="0019089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089B" w:rsidRPr="0019089B" w:rsidRDefault="0019089B" w:rsidP="0019089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089B">
              <w:rPr>
                <w:rFonts w:ascii="Arial" w:hAnsi="Arial" w:cs="Arial"/>
                <w:sz w:val="24"/>
                <w:szCs w:val="24"/>
                <w:lang w:val="en-ZA" w:eastAsia="en-ZA"/>
              </w:rPr>
              <w:t>14.7354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F2AEE" w:rsidRPr="00AF2AEE" w:rsidTr="00AF2AE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EE" w:rsidRPr="00AF2AEE" w:rsidRDefault="00AF2AEE" w:rsidP="00AF2AE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F2AE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EE" w:rsidRPr="00AF2AEE" w:rsidRDefault="00AF2AEE" w:rsidP="00AF2AE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F2AEE" w:rsidRPr="00AF2AEE" w:rsidTr="00AF2AE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AF2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AF2AEE" w:rsidRPr="00AF2AEE" w:rsidTr="00AF2AE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F2AEE" w:rsidRPr="00AF2AEE" w:rsidTr="00AF2A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sz w:val="24"/>
                <w:szCs w:val="24"/>
                <w:lang w:val="en-ZA" w:eastAsia="en-ZA"/>
              </w:rPr>
              <w:t>13.8375</w:t>
            </w:r>
          </w:p>
        </w:tc>
      </w:tr>
      <w:tr w:rsidR="00AF2AEE" w:rsidRPr="00AF2AEE" w:rsidTr="00AF2AE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sz w:val="24"/>
                <w:szCs w:val="24"/>
                <w:lang w:val="en-ZA" w:eastAsia="en-ZA"/>
              </w:rPr>
              <w:t>17.2063</w:t>
            </w:r>
          </w:p>
        </w:tc>
      </w:tr>
      <w:tr w:rsidR="00AF2AEE" w:rsidRPr="00AF2AEE" w:rsidTr="00AF2AE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F2AEE" w:rsidRPr="00AF2AEE" w:rsidRDefault="00AF2AEE" w:rsidP="00AF2AE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F2AEE">
              <w:rPr>
                <w:rFonts w:ascii="Arial" w:hAnsi="Arial" w:cs="Arial"/>
                <w:sz w:val="24"/>
                <w:szCs w:val="24"/>
                <w:lang w:val="en-ZA" w:eastAsia="en-ZA"/>
              </w:rPr>
              <w:t>14.6771</w:t>
            </w:r>
          </w:p>
        </w:tc>
      </w:tr>
    </w:tbl>
    <w:p w:rsidR="00AF2AEE" w:rsidRPr="00035935" w:rsidRDefault="00AF2AEE" w:rsidP="00035935">
      <w:bookmarkStart w:id="0" w:name="_GoBack"/>
      <w:bookmarkEnd w:id="0"/>
    </w:p>
    <w:sectPr w:rsidR="00AF2AE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9B"/>
    <w:rsid w:val="00025128"/>
    <w:rsid w:val="00035935"/>
    <w:rsid w:val="0019089B"/>
    <w:rsid w:val="00220021"/>
    <w:rsid w:val="002961E0"/>
    <w:rsid w:val="00685853"/>
    <w:rsid w:val="00775E6E"/>
    <w:rsid w:val="007E1A9E"/>
    <w:rsid w:val="008A1AC8"/>
    <w:rsid w:val="00AB3092"/>
    <w:rsid w:val="00AF2AEE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2A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2A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2A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2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2A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2A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9089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9089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2A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2A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2A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2A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9089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2A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9089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2A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E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F2AE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F2AE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F2AE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F2AE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F2AE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F2AE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9089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9089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F2AE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F2AE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F2AE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F2AE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9089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F2AE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9089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F2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2017-04-11T09:01:00Z</dcterms:created>
  <dcterms:modified xsi:type="dcterms:W3CDTF">2017-04-11T14:05:00Z</dcterms:modified>
</cp:coreProperties>
</file>